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2C" w:rsidRPr="00B3722C" w:rsidRDefault="00B3722C" w:rsidP="00461830">
      <w:pPr>
        <w:framePr w:w="6667" w:h="1085" w:hRule="exact" w:wrap="notBeside" w:vAnchor="page" w:hAnchor="page" w:x="3496" w:y="1336" w:anchorLock="1"/>
        <w:tabs>
          <w:tab w:val="left" w:pos="1710"/>
          <w:tab w:val="center" w:pos="4320"/>
          <w:tab w:val="right" w:pos="8640"/>
        </w:tabs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PlaceName">
          <w:r w:rsidRPr="00B3722C">
            <w:rPr>
              <w:rFonts w:ascii="Book Antiqua" w:hAnsi="Book Antiqua"/>
              <w:b/>
            </w:rPr>
            <w:t>Police</w:t>
          </w:r>
        </w:smartTag>
        <w:r w:rsidRPr="00B3722C">
          <w:rPr>
            <w:rFonts w:ascii="Book Antiqua" w:hAnsi="Book Antiqua"/>
            <w:b/>
          </w:rPr>
          <w:t xml:space="preserve"> </w:t>
        </w:r>
        <w:smartTag w:uri="urn:schemas-microsoft-com:office:smarttags" w:element="PlaceType">
          <w:r w:rsidRPr="00B3722C">
            <w:rPr>
              <w:rFonts w:ascii="Book Antiqua" w:hAnsi="Book Antiqua"/>
              <w:b/>
            </w:rPr>
            <w:t>Academy</w:t>
          </w:r>
        </w:smartTag>
      </w:smartTag>
    </w:p>
    <w:p w:rsidR="00B3722C" w:rsidRPr="00B3722C" w:rsidRDefault="00B3722C" w:rsidP="00461830">
      <w:pPr>
        <w:framePr w:w="6667" w:h="1085" w:hRule="exact" w:wrap="notBeside" w:vAnchor="page" w:hAnchor="page" w:x="3496" w:y="1336" w:anchorLock="1"/>
        <w:tabs>
          <w:tab w:val="left" w:pos="1710"/>
          <w:tab w:val="center" w:pos="4320"/>
          <w:tab w:val="right" w:pos="8640"/>
        </w:tabs>
        <w:rPr>
          <w:rFonts w:ascii="Book Antiqua" w:hAnsi="Book Antiqua"/>
        </w:rPr>
      </w:pPr>
      <w:smartTag w:uri="urn:schemas-microsoft-com:office:smarttags" w:element="Street">
        <w:smartTag w:uri="urn:schemas-microsoft-com:office:smarttags" w:element="address">
          <w:r w:rsidRPr="00B3722C">
            <w:rPr>
              <w:rFonts w:ascii="Book Antiqua" w:hAnsi="Book Antiqua"/>
            </w:rPr>
            <w:t>2500 Carlyle Avenue</w:t>
          </w:r>
        </w:smartTag>
      </w:smartTag>
      <w:r w:rsidRPr="00B3722C">
        <w:rPr>
          <w:rFonts w:ascii="Book Antiqua" w:hAnsi="Book Antiqua"/>
        </w:rPr>
        <w:t xml:space="preserve">  •  </w:t>
      </w:r>
      <w:smartTag w:uri="urn:schemas-microsoft-com:office:smarttags" w:element="place">
        <w:smartTag w:uri="urn:schemas-microsoft-com:office:smarttags" w:element="City">
          <w:r w:rsidRPr="00B3722C">
            <w:rPr>
              <w:rFonts w:ascii="Book Antiqua" w:hAnsi="Book Antiqua"/>
            </w:rPr>
            <w:t>Belleville</w:t>
          </w:r>
        </w:smartTag>
        <w:r w:rsidRPr="00B3722C">
          <w:rPr>
            <w:rFonts w:ascii="Book Antiqua" w:hAnsi="Book Antiqua"/>
          </w:rPr>
          <w:t xml:space="preserve">, </w:t>
        </w:r>
        <w:smartTag w:uri="urn:schemas-microsoft-com:office:smarttags" w:element="State">
          <w:r w:rsidRPr="00B3722C">
            <w:rPr>
              <w:rFonts w:ascii="Book Antiqua" w:hAnsi="Book Antiqua"/>
            </w:rPr>
            <w:t>IL</w:t>
          </w:r>
        </w:smartTag>
        <w:r w:rsidRPr="00B3722C">
          <w:rPr>
            <w:rFonts w:ascii="Book Antiqua" w:hAnsi="Book Antiqua"/>
          </w:rPr>
          <w:t xml:space="preserve"> </w:t>
        </w:r>
        <w:smartTag w:uri="urn:schemas-microsoft-com:office:smarttags" w:element="PostalCode">
          <w:r w:rsidRPr="00B3722C">
            <w:rPr>
              <w:rFonts w:ascii="Book Antiqua" w:hAnsi="Book Antiqua"/>
            </w:rPr>
            <w:t>62221-5899</w:t>
          </w:r>
        </w:smartTag>
      </w:smartTag>
    </w:p>
    <w:p w:rsidR="00B3722C" w:rsidRPr="00B3722C" w:rsidRDefault="00B3722C" w:rsidP="00461830">
      <w:pPr>
        <w:framePr w:w="6667" w:h="1085" w:hRule="exact" w:wrap="notBeside" w:vAnchor="page" w:hAnchor="page" w:x="3496" w:y="1336" w:anchorLock="1"/>
        <w:tabs>
          <w:tab w:val="left" w:pos="1710"/>
          <w:tab w:val="center" w:pos="4320"/>
          <w:tab w:val="right" w:pos="8640"/>
        </w:tabs>
        <w:rPr>
          <w:rFonts w:ascii="Book Antiqua" w:hAnsi="Book Antiqua"/>
        </w:rPr>
      </w:pPr>
      <w:r w:rsidRPr="00B3722C">
        <w:rPr>
          <w:rFonts w:ascii="Book Antiqua" w:hAnsi="Book Antiqua"/>
        </w:rPr>
        <w:t>800-222-5131, ext. 5396  •  (618) 235-2700, ext. 5396  •  Fax (618) 236-1094</w:t>
      </w:r>
    </w:p>
    <w:p w:rsidR="00B3722C" w:rsidRPr="00B3722C" w:rsidRDefault="00023A50" w:rsidP="00461830">
      <w:pPr>
        <w:framePr w:w="6667" w:h="1085" w:hRule="exact" w:wrap="notBeside" w:vAnchor="page" w:hAnchor="page" w:x="3496" w:y="1336" w:anchorLock="1"/>
        <w:tabs>
          <w:tab w:val="left" w:pos="1710"/>
          <w:tab w:val="center" w:pos="4320"/>
          <w:tab w:val="right" w:pos="8640"/>
        </w:tabs>
        <w:rPr>
          <w:rFonts w:ascii="Book Antiqua" w:hAnsi="Book Antiqua"/>
        </w:rPr>
      </w:pPr>
      <w:r>
        <w:rPr>
          <w:rFonts w:ascii="Book Antiqua" w:hAnsi="Book Antiqua"/>
        </w:rPr>
        <w:t>E-</w:t>
      </w:r>
      <w:r w:rsidR="00B3722C" w:rsidRPr="00B3722C">
        <w:rPr>
          <w:rFonts w:ascii="Book Antiqua" w:hAnsi="Book Antiqua"/>
        </w:rPr>
        <w:t xml:space="preserve">mail: </w:t>
      </w:r>
      <w:hyperlink r:id="rId7" w:history="1">
        <w:r w:rsidR="0055375B" w:rsidRPr="00202973">
          <w:rPr>
            <w:rStyle w:val="Hyperlink"/>
            <w:rFonts w:ascii="Book Antiqua" w:hAnsi="Book Antiqua"/>
          </w:rPr>
          <w:t>Van.Muschler@swic.edu</w:t>
        </w:r>
      </w:hyperlink>
      <w:r w:rsidR="00B3722C" w:rsidRPr="00B3722C">
        <w:rPr>
          <w:rFonts w:ascii="Book Antiqua" w:hAnsi="Book Antiqua"/>
        </w:rPr>
        <w:t xml:space="preserve">    </w:t>
      </w:r>
    </w:p>
    <w:p w:rsidR="001832D4" w:rsidRDefault="001832D4" w:rsidP="00461830">
      <w:pPr>
        <w:pStyle w:val="ReturnAddress"/>
        <w:framePr w:w="6667" w:h="1085" w:hRule="exact" w:wrap="notBeside" w:hAnchor="page" w:x="3496" w:y="1336"/>
        <w:jc w:val="center"/>
        <w:rPr>
          <w:b/>
          <w:sz w:val="24"/>
        </w:rPr>
      </w:pPr>
    </w:p>
    <w:p w:rsidR="007D0743" w:rsidRDefault="007534C0" w:rsidP="007D0743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3175</wp:posOffset>
            </wp:positionV>
            <wp:extent cx="1257300" cy="1047750"/>
            <wp:effectExtent l="0" t="0" r="0" b="0"/>
            <wp:wrapTopAndBottom/>
            <wp:docPr id="5" name="Picture 5" descr="Copy of police academy 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 of police academy logo 2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743" w:rsidRDefault="007D0743" w:rsidP="007D0743">
      <w:pPr>
        <w:rPr>
          <w:sz w:val="24"/>
          <w:szCs w:val="24"/>
        </w:rPr>
      </w:pPr>
    </w:p>
    <w:p w:rsidR="00DC7674" w:rsidRPr="007D0743" w:rsidRDefault="00723C60" w:rsidP="007D0743">
      <w:r>
        <w:rPr>
          <w:sz w:val="24"/>
          <w:szCs w:val="24"/>
        </w:rPr>
        <w:t>April 26</w:t>
      </w:r>
      <w:r w:rsidR="004046D6">
        <w:rPr>
          <w:sz w:val="24"/>
          <w:szCs w:val="24"/>
        </w:rPr>
        <w:t>, 2022</w:t>
      </w:r>
    </w:p>
    <w:p w:rsidR="00561173" w:rsidRPr="007A082B" w:rsidRDefault="00561173" w:rsidP="00906708">
      <w:pPr>
        <w:jc w:val="both"/>
        <w:rPr>
          <w:sz w:val="24"/>
          <w:szCs w:val="24"/>
        </w:rPr>
      </w:pPr>
    </w:p>
    <w:p w:rsidR="00A264BA" w:rsidRPr="007A082B" w:rsidRDefault="00A264BA" w:rsidP="00906708">
      <w:pPr>
        <w:jc w:val="both"/>
        <w:rPr>
          <w:sz w:val="24"/>
          <w:szCs w:val="24"/>
        </w:rPr>
      </w:pPr>
    </w:p>
    <w:p w:rsidR="00A264BA" w:rsidRPr="007A082B" w:rsidRDefault="00A264BA" w:rsidP="00906708">
      <w:pPr>
        <w:jc w:val="both"/>
        <w:rPr>
          <w:sz w:val="24"/>
          <w:szCs w:val="24"/>
        </w:rPr>
      </w:pPr>
      <w:r w:rsidRPr="007A082B">
        <w:rPr>
          <w:sz w:val="24"/>
          <w:szCs w:val="24"/>
        </w:rPr>
        <w:t xml:space="preserve">Dear </w:t>
      </w:r>
      <w:r w:rsidR="00BC5542">
        <w:rPr>
          <w:sz w:val="24"/>
          <w:szCs w:val="24"/>
        </w:rPr>
        <w:t>Chief/Sheriff</w:t>
      </w:r>
      <w:r w:rsidR="00DC021B">
        <w:rPr>
          <w:sz w:val="24"/>
          <w:szCs w:val="24"/>
        </w:rPr>
        <w:t>,</w:t>
      </w:r>
    </w:p>
    <w:p w:rsidR="00A264BA" w:rsidRPr="007A082B" w:rsidRDefault="00A264BA" w:rsidP="00906708">
      <w:pPr>
        <w:jc w:val="both"/>
        <w:rPr>
          <w:sz w:val="24"/>
          <w:szCs w:val="24"/>
        </w:rPr>
      </w:pPr>
    </w:p>
    <w:p w:rsidR="00726C8C" w:rsidRDefault="00562E42" w:rsidP="00A264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notice is intended for department</w:t>
      </w:r>
      <w:r w:rsidR="00726C8C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who need housing for their Officers/Deputies</w:t>
      </w:r>
      <w:r w:rsidR="00726C8C">
        <w:rPr>
          <w:color w:val="000000"/>
          <w:sz w:val="24"/>
          <w:szCs w:val="24"/>
        </w:rPr>
        <w:t xml:space="preserve"> in the Session 2</w:t>
      </w:r>
      <w:r w:rsidR="004046D6">
        <w:rPr>
          <w:color w:val="000000"/>
          <w:sz w:val="24"/>
          <w:szCs w:val="24"/>
        </w:rPr>
        <w:t>2</w:t>
      </w:r>
      <w:r w:rsidR="00726C8C">
        <w:rPr>
          <w:color w:val="000000"/>
          <w:sz w:val="24"/>
          <w:szCs w:val="24"/>
        </w:rPr>
        <w:t>-</w:t>
      </w:r>
      <w:r w:rsidR="00723C60">
        <w:rPr>
          <w:color w:val="000000"/>
          <w:sz w:val="24"/>
          <w:szCs w:val="24"/>
        </w:rPr>
        <w:t>B</w:t>
      </w:r>
      <w:r w:rsidR="00726C8C">
        <w:rPr>
          <w:color w:val="000000"/>
          <w:sz w:val="24"/>
          <w:szCs w:val="24"/>
        </w:rPr>
        <w:t xml:space="preserve"> Transition Academy.  </w:t>
      </w:r>
    </w:p>
    <w:p w:rsidR="00726C8C" w:rsidRDefault="00726C8C" w:rsidP="00A264BA">
      <w:pPr>
        <w:jc w:val="both"/>
        <w:rPr>
          <w:color w:val="000000"/>
          <w:sz w:val="24"/>
          <w:szCs w:val="24"/>
        </w:rPr>
      </w:pPr>
    </w:p>
    <w:p w:rsidR="00562E42" w:rsidRDefault="00562E42" w:rsidP="00A264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Due to continued concerns about COVID, we have decided to offer a choice between single and double occupancy hotel rooms</w:t>
      </w:r>
      <w:r w:rsidR="00726C8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There is a difference in the cost of tuition, based on your choice.</w:t>
      </w:r>
    </w:p>
    <w:p w:rsidR="00562E42" w:rsidRDefault="00562E42" w:rsidP="00A264BA">
      <w:pPr>
        <w:jc w:val="both"/>
        <w:rPr>
          <w:color w:val="000000"/>
          <w:sz w:val="24"/>
          <w:szCs w:val="24"/>
        </w:rPr>
      </w:pPr>
    </w:p>
    <w:p w:rsidR="00562E42" w:rsidRDefault="00562E42" w:rsidP="00562E42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Tuition with Double Occupancy rooms - $1,190</w:t>
      </w:r>
    </w:p>
    <w:p w:rsidR="00562E42" w:rsidRDefault="00562E42" w:rsidP="00562E42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Tuition with Single Occupancy rooms - $1,500</w:t>
      </w:r>
    </w:p>
    <w:p w:rsidR="00562E42" w:rsidRPr="00726C8C" w:rsidRDefault="00562E42" w:rsidP="00562E42">
      <w:pPr>
        <w:ind w:left="720"/>
        <w:jc w:val="both"/>
        <w:rPr>
          <w:i/>
          <w:color w:val="000000"/>
          <w:sz w:val="24"/>
          <w:szCs w:val="24"/>
        </w:rPr>
      </w:pPr>
      <w:r w:rsidRPr="00726C8C">
        <w:rPr>
          <w:i/>
          <w:color w:val="000000"/>
          <w:sz w:val="24"/>
          <w:szCs w:val="24"/>
        </w:rPr>
        <w:t>(Both options include housing, meals and tuition)</w:t>
      </w:r>
    </w:p>
    <w:p w:rsidR="00562E42" w:rsidRDefault="00562E42" w:rsidP="00A264BA">
      <w:pPr>
        <w:jc w:val="both"/>
        <w:rPr>
          <w:color w:val="000000"/>
          <w:sz w:val="24"/>
          <w:szCs w:val="24"/>
        </w:rPr>
      </w:pPr>
    </w:p>
    <w:p w:rsidR="00562E42" w:rsidRDefault="00562E42" w:rsidP="00A264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Should you choose double occupancy, a room-mate will be selected for your Officer/Deputy.  We do our best to match up Officers/Deputies with members of their same department.  </w:t>
      </w:r>
      <w:r w:rsidR="00DC02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Otherwise, they are selected randomly.  It is our policy that these arrangements cannot be changed by the Officers/Deputies.</w:t>
      </w:r>
    </w:p>
    <w:p w:rsidR="00562E42" w:rsidRDefault="00562E42" w:rsidP="00A264BA">
      <w:pPr>
        <w:jc w:val="both"/>
        <w:rPr>
          <w:color w:val="000000"/>
          <w:sz w:val="24"/>
          <w:szCs w:val="24"/>
        </w:rPr>
      </w:pPr>
    </w:p>
    <w:p w:rsidR="00A264BA" w:rsidRPr="007A082B" w:rsidRDefault="00562E42" w:rsidP="00A264BA">
      <w:pPr>
        <w:jc w:val="both"/>
        <w:rPr>
          <w:color w:val="000000"/>
          <w:sz w:val="24"/>
          <w:szCs w:val="24"/>
        </w:rPr>
      </w:pPr>
      <w:r w:rsidRPr="005673BA">
        <w:rPr>
          <w:b/>
          <w:color w:val="000000"/>
          <w:sz w:val="24"/>
          <w:szCs w:val="24"/>
          <w:highlight w:val="yellow"/>
          <w:u w:val="single"/>
        </w:rPr>
        <w:t xml:space="preserve">Please </w:t>
      </w:r>
      <w:r w:rsidR="004046D6">
        <w:rPr>
          <w:b/>
          <w:color w:val="000000"/>
          <w:sz w:val="24"/>
          <w:szCs w:val="24"/>
          <w:highlight w:val="yellow"/>
          <w:u w:val="single"/>
        </w:rPr>
        <w:t xml:space="preserve">indicate your choice on the application- deadline </w:t>
      </w:r>
      <w:r w:rsidR="00723C60">
        <w:rPr>
          <w:b/>
          <w:color w:val="000000"/>
          <w:sz w:val="24"/>
          <w:szCs w:val="24"/>
          <w:highlight w:val="yellow"/>
          <w:u w:val="single"/>
        </w:rPr>
        <w:t>5/20</w:t>
      </w:r>
      <w:r w:rsidR="004046D6">
        <w:rPr>
          <w:b/>
          <w:color w:val="000000"/>
          <w:sz w:val="24"/>
          <w:szCs w:val="24"/>
          <w:highlight w:val="yellow"/>
          <w:u w:val="single"/>
        </w:rPr>
        <w:t>/22</w:t>
      </w:r>
      <w:r w:rsidRPr="005673BA">
        <w:rPr>
          <w:color w:val="000000"/>
          <w:sz w:val="24"/>
          <w:szCs w:val="24"/>
          <w:highlight w:val="yellow"/>
        </w:rPr>
        <w:t>.  If we do not receive a response from your department, we will automatically put your Officer/Deputy in a double occupancy room.</w:t>
      </w:r>
      <w:r w:rsidR="00A264BA" w:rsidRPr="007A082B">
        <w:rPr>
          <w:color w:val="000000"/>
          <w:sz w:val="24"/>
          <w:szCs w:val="24"/>
        </w:rPr>
        <w:t xml:space="preserve"> </w:t>
      </w:r>
    </w:p>
    <w:p w:rsidR="00CC28D2" w:rsidRDefault="00CC28D2" w:rsidP="00A264BA">
      <w:pPr>
        <w:jc w:val="both"/>
        <w:rPr>
          <w:color w:val="000000"/>
          <w:sz w:val="24"/>
          <w:szCs w:val="24"/>
        </w:rPr>
      </w:pPr>
    </w:p>
    <w:p w:rsidR="00DC7674" w:rsidRDefault="00562E42" w:rsidP="00A264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questions, please contact our office at 618.222.5396, or via email at </w:t>
      </w:r>
      <w:hyperlink r:id="rId9" w:history="1">
        <w:r w:rsidR="00723C60" w:rsidRPr="002B2B61">
          <w:rPr>
            <w:rStyle w:val="Hyperlink"/>
            <w:sz w:val="24"/>
            <w:szCs w:val="24"/>
          </w:rPr>
          <w:t>Kathryn.Carlton@swic.edu</w:t>
        </w:r>
      </w:hyperlink>
      <w:r>
        <w:rPr>
          <w:color w:val="000000"/>
          <w:sz w:val="24"/>
          <w:szCs w:val="24"/>
        </w:rPr>
        <w:t>.</w:t>
      </w:r>
    </w:p>
    <w:p w:rsidR="00562E42" w:rsidRDefault="00562E42" w:rsidP="00A264BA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562E42" w:rsidRDefault="00562E42" w:rsidP="00A264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 you for your continued support of the SWIC Police Academy.</w:t>
      </w:r>
    </w:p>
    <w:p w:rsidR="00562E42" w:rsidRDefault="00562E42" w:rsidP="00A264BA">
      <w:pPr>
        <w:jc w:val="both"/>
        <w:rPr>
          <w:color w:val="000000"/>
          <w:sz w:val="24"/>
          <w:szCs w:val="24"/>
        </w:rPr>
      </w:pPr>
    </w:p>
    <w:p w:rsidR="00A264BA" w:rsidRPr="007A082B" w:rsidRDefault="00A264BA" w:rsidP="00A264BA">
      <w:pPr>
        <w:jc w:val="both"/>
        <w:rPr>
          <w:color w:val="000000"/>
          <w:sz w:val="24"/>
          <w:szCs w:val="24"/>
        </w:rPr>
      </w:pPr>
      <w:r w:rsidRPr="007A082B">
        <w:rPr>
          <w:color w:val="000000"/>
          <w:sz w:val="24"/>
          <w:szCs w:val="24"/>
        </w:rPr>
        <w:t>Van Muschler</w:t>
      </w:r>
    </w:p>
    <w:p w:rsidR="00A264BA" w:rsidRPr="007A082B" w:rsidRDefault="00A264BA" w:rsidP="00A264BA">
      <w:pPr>
        <w:jc w:val="both"/>
        <w:rPr>
          <w:color w:val="000000"/>
          <w:sz w:val="24"/>
          <w:szCs w:val="24"/>
        </w:rPr>
      </w:pPr>
      <w:r w:rsidRPr="007A082B">
        <w:rPr>
          <w:color w:val="000000"/>
          <w:sz w:val="24"/>
          <w:szCs w:val="24"/>
        </w:rPr>
        <w:t>Director</w:t>
      </w:r>
    </w:p>
    <w:p w:rsidR="00A264BA" w:rsidRPr="007A082B" w:rsidRDefault="00A264BA" w:rsidP="00461830">
      <w:pPr>
        <w:jc w:val="both"/>
        <w:rPr>
          <w:sz w:val="24"/>
          <w:szCs w:val="24"/>
        </w:rPr>
      </w:pPr>
      <w:r w:rsidRPr="007A082B">
        <w:rPr>
          <w:color w:val="000000"/>
          <w:sz w:val="24"/>
          <w:szCs w:val="24"/>
        </w:rPr>
        <w:t>SWIC Police Academy</w:t>
      </w:r>
    </w:p>
    <w:p w:rsidR="00A264BA" w:rsidRPr="007A082B" w:rsidRDefault="00A264BA" w:rsidP="003B6706">
      <w:pPr>
        <w:rPr>
          <w:sz w:val="24"/>
          <w:szCs w:val="24"/>
        </w:rPr>
      </w:pPr>
    </w:p>
    <w:sectPr w:rsidR="00A264BA" w:rsidRPr="007A082B" w:rsidSect="00461830">
      <w:headerReference w:type="first" r:id="rId10"/>
      <w:pgSz w:w="12240" w:h="15840" w:code="1"/>
      <w:pgMar w:top="900" w:right="1800" w:bottom="900" w:left="1800" w:header="965" w:footer="96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DB" w:rsidRDefault="000B47DB">
      <w:r>
        <w:separator/>
      </w:r>
    </w:p>
  </w:endnote>
  <w:endnote w:type="continuationSeparator" w:id="0">
    <w:p w:rsidR="000B47DB" w:rsidRDefault="000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DB" w:rsidRDefault="000B47DB">
      <w:r>
        <w:separator/>
      </w:r>
    </w:p>
  </w:footnote>
  <w:footnote w:type="continuationSeparator" w:id="0">
    <w:p w:rsidR="000B47DB" w:rsidRDefault="000B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362" w:rsidRDefault="00773362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07E"/>
    <w:multiLevelType w:val="hybridMultilevel"/>
    <w:tmpl w:val="F620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5116"/>
    <w:multiLevelType w:val="hybridMultilevel"/>
    <w:tmpl w:val="05A8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60535"/>
    <w:multiLevelType w:val="hybridMultilevel"/>
    <w:tmpl w:val="D0AA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E3"/>
    <w:rsid w:val="00000025"/>
    <w:rsid w:val="0000143E"/>
    <w:rsid w:val="00007100"/>
    <w:rsid w:val="000151DE"/>
    <w:rsid w:val="000153CF"/>
    <w:rsid w:val="0002169B"/>
    <w:rsid w:val="000232B3"/>
    <w:rsid w:val="00023A50"/>
    <w:rsid w:val="000333D6"/>
    <w:rsid w:val="00036644"/>
    <w:rsid w:val="000375C6"/>
    <w:rsid w:val="00045B0C"/>
    <w:rsid w:val="000475D7"/>
    <w:rsid w:val="0005362D"/>
    <w:rsid w:val="0005559F"/>
    <w:rsid w:val="00055BCA"/>
    <w:rsid w:val="000574BD"/>
    <w:rsid w:val="00057B95"/>
    <w:rsid w:val="0006106B"/>
    <w:rsid w:val="00062F87"/>
    <w:rsid w:val="00063B78"/>
    <w:rsid w:val="00063F45"/>
    <w:rsid w:val="000809F2"/>
    <w:rsid w:val="00086AD1"/>
    <w:rsid w:val="000917BD"/>
    <w:rsid w:val="00091EFA"/>
    <w:rsid w:val="00092F74"/>
    <w:rsid w:val="00097424"/>
    <w:rsid w:val="000A0191"/>
    <w:rsid w:val="000A5AD1"/>
    <w:rsid w:val="000A635C"/>
    <w:rsid w:val="000B47DB"/>
    <w:rsid w:val="000B6E1F"/>
    <w:rsid w:val="000C4375"/>
    <w:rsid w:val="000C4825"/>
    <w:rsid w:val="000C7054"/>
    <w:rsid w:val="000C7D10"/>
    <w:rsid w:val="000D0401"/>
    <w:rsid w:val="000D2815"/>
    <w:rsid w:val="000D2D5A"/>
    <w:rsid w:val="000D71D3"/>
    <w:rsid w:val="000E2285"/>
    <w:rsid w:val="000E55AD"/>
    <w:rsid w:val="000F7F21"/>
    <w:rsid w:val="00100830"/>
    <w:rsid w:val="00103249"/>
    <w:rsid w:val="00111058"/>
    <w:rsid w:val="00113B26"/>
    <w:rsid w:val="001160C5"/>
    <w:rsid w:val="00121837"/>
    <w:rsid w:val="0012395B"/>
    <w:rsid w:val="00123F56"/>
    <w:rsid w:val="001306EB"/>
    <w:rsid w:val="00130C86"/>
    <w:rsid w:val="00133852"/>
    <w:rsid w:val="00133B0E"/>
    <w:rsid w:val="00137AF4"/>
    <w:rsid w:val="001401C5"/>
    <w:rsid w:val="001435C9"/>
    <w:rsid w:val="001478BB"/>
    <w:rsid w:val="00154301"/>
    <w:rsid w:val="00160039"/>
    <w:rsid w:val="00162327"/>
    <w:rsid w:val="00165E63"/>
    <w:rsid w:val="00165FEF"/>
    <w:rsid w:val="00171144"/>
    <w:rsid w:val="00174224"/>
    <w:rsid w:val="001746F7"/>
    <w:rsid w:val="001774BD"/>
    <w:rsid w:val="001832D4"/>
    <w:rsid w:val="001866C1"/>
    <w:rsid w:val="001907D7"/>
    <w:rsid w:val="001915A9"/>
    <w:rsid w:val="00192257"/>
    <w:rsid w:val="001936C7"/>
    <w:rsid w:val="001A0DC0"/>
    <w:rsid w:val="001A170D"/>
    <w:rsid w:val="001A2B18"/>
    <w:rsid w:val="001A77A4"/>
    <w:rsid w:val="001A79FC"/>
    <w:rsid w:val="001B61A0"/>
    <w:rsid w:val="001D2529"/>
    <w:rsid w:val="001D2907"/>
    <w:rsid w:val="001D6A75"/>
    <w:rsid w:val="001E167C"/>
    <w:rsid w:val="001E19D4"/>
    <w:rsid w:val="001E4A86"/>
    <w:rsid w:val="001F53C0"/>
    <w:rsid w:val="002018E8"/>
    <w:rsid w:val="002137CB"/>
    <w:rsid w:val="00213B37"/>
    <w:rsid w:val="0022044E"/>
    <w:rsid w:val="00231094"/>
    <w:rsid w:val="00236ABB"/>
    <w:rsid w:val="002372F5"/>
    <w:rsid w:val="00240875"/>
    <w:rsid w:val="002415BF"/>
    <w:rsid w:val="00250E7A"/>
    <w:rsid w:val="00251254"/>
    <w:rsid w:val="002530BB"/>
    <w:rsid w:val="00253AB9"/>
    <w:rsid w:val="00255928"/>
    <w:rsid w:val="00257170"/>
    <w:rsid w:val="00260528"/>
    <w:rsid w:val="002621D7"/>
    <w:rsid w:val="00262CD7"/>
    <w:rsid w:val="002655F5"/>
    <w:rsid w:val="002665BC"/>
    <w:rsid w:val="00275DB8"/>
    <w:rsid w:val="00285A27"/>
    <w:rsid w:val="002901F4"/>
    <w:rsid w:val="00290507"/>
    <w:rsid w:val="002912F9"/>
    <w:rsid w:val="0029517F"/>
    <w:rsid w:val="002955C8"/>
    <w:rsid w:val="002A437C"/>
    <w:rsid w:val="002A570A"/>
    <w:rsid w:val="002A67BE"/>
    <w:rsid w:val="002B29BF"/>
    <w:rsid w:val="002B4F74"/>
    <w:rsid w:val="002B5F9A"/>
    <w:rsid w:val="002C078D"/>
    <w:rsid w:val="002C72E5"/>
    <w:rsid w:val="002D22ED"/>
    <w:rsid w:val="002D6E5A"/>
    <w:rsid w:val="002D7622"/>
    <w:rsid w:val="002F4D15"/>
    <w:rsid w:val="002F6FA5"/>
    <w:rsid w:val="00301676"/>
    <w:rsid w:val="00302820"/>
    <w:rsid w:val="0030549C"/>
    <w:rsid w:val="00312017"/>
    <w:rsid w:val="00314B76"/>
    <w:rsid w:val="003171E1"/>
    <w:rsid w:val="00320EF5"/>
    <w:rsid w:val="003238A5"/>
    <w:rsid w:val="00331EB6"/>
    <w:rsid w:val="00333D7B"/>
    <w:rsid w:val="00336042"/>
    <w:rsid w:val="0033642A"/>
    <w:rsid w:val="0033695C"/>
    <w:rsid w:val="0034415A"/>
    <w:rsid w:val="00345E70"/>
    <w:rsid w:val="003543B4"/>
    <w:rsid w:val="003646C8"/>
    <w:rsid w:val="0036558F"/>
    <w:rsid w:val="00373A77"/>
    <w:rsid w:val="00381F7E"/>
    <w:rsid w:val="003820E5"/>
    <w:rsid w:val="00385246"/>
    <w:rsid w:val="00394517"/>
    <w:rsid w:val="003A11B1"/>
    <w:rsid w:val="003A579A"/>
    <w:rsid w:val="003B15ED"/>
    <w:rsid w:val="003B224B"/>
    <w:rsid w:val="003B6706"/>
    <w:rsid w:val="003B7A31"/>
    <w:rsid w:val="003C193F"/>
    <w:rsid w:val="003C619E"/>
    <w:rsid w:val="003C7606"/>
    <w:rsid w:val="003D111F"/>
    <w:rsid w:val="003D62EF"/>
    <w:rsid w:val="003E2358"/>
    <w:rsid w:val="003E340E"/>
    <w:rsid w:val="003E3792"/>
    <w:rsid w:val="003E3C27"/>
    <w:rsid w:val="003E5D4C"/>
    <w:rsid w:val="00402D36"/>
    <w:rsid w:val="004042D8"/>
    <w:rsid w:val="004046D6"/>
    <w:rsid w:val="00407DE6"/>
    <w:rsid w:val="00407EEF"/>
    <w:rsid w:val="00414369"/>
    <w:rsid w:val="004146EB"/>
    <w:rsid w:val="00414E17"/>
    <w:rsid w:val="0041543B"/>
    <w:rsid w:val="0041693D"/>
    <w:rsid w:val="004231BE"/>
    <w:rsid w:val="004236BE"/>
    <w:rsid w:val="004251AE"/>
    <w:rsid w:val="004262E4"/>
    <w:rsid w:val="00435645"/>
    <w:rsid w:val="00453746"/>
    <w:rsid w:val="00453D68"/>
    <w:rsid w:val="00454CAD"/>
    <w:rsid w:val="00455D57"/>
    <w:rsid w:val="00461830"/>
    <w:rsid w:val="004642D6"/>
    <w:rsid w:val="00464828"/>
    <w:rsid w:val="00471187"/>
    <w:rsid w:val="00471B0E"/>
    <w:rsid w:val="00473D4B"/>
    <w:rsid w:val="004741A5"/>
    <w:rsid w:val="00474542"/>
    <w:rsid w:val="00475E24"/>
    <w:rsid w:val="00480918"/>
    <w:rsid w:val="004810A4"/>
    <w:rsid w:val="0048152C"/>
    <w:rsid w:val="00487EAF"/>
    <w:rsid w:val="004903FA"/>
    <w:rsid w:val="004A063B"/>
    <w:rsid w:val="004B0E1A"/>
    <w:rsid w:val="004B15A7"/>
    <w:rsid w:val="004B662D"/>
    <w:rsid w:val="004B77C3"/>
    <w:rsid w:val="004C2AB9"/>
    <w:rsid w:val="004C620C"/>
    <w:rsid w:val="004D089C"/>
    <w:rsid w:val="004E211E"/>
    <w:rsid w:val="004E2724"/>
    <w:rsid w:val="004F2E7F"/>
    <w:rsid w:val="004F4932"/>
    <w:rsid w:val="004F6340"/>
    <w:rsid w:val="005035B7"/>
    <w:rsid w:val="00503B8F"/>
    <w:rsid w:val="00503BD6"/>
    <w:rsid w:val="00513DBA"/>
    <w:rsid w:val="0051529E"/>
    <w:rsid w:val="005162EC"/>
    <w:rsid w:val="00523550"/>
    <w:rsid w:val="00523E82"/>
    <w:rsid w:val="005262E6"/>
    <w:rsid w:val="00527430"/>
    <w:rsid w:val="005312F9"/>
    <w:rsid w:val="0053167F"/>
    <w:rsid w:val="00532ACC"/>
    <w:rsid w:val="005330AA"/>
    <w:rsid w:val="0053402D"/>
    <w:rsid w:val="00535B58"/>
    <w:rsid w:val="0053798C"/>
    <w:rsid w:val="00540763"/>
    <w:rsid w:val="0054091E"/>
    <w:rsid w:val="00546E93"/>
    <w:rsid w:val="00552365"/>
    <w:rsid w:val="00552427"/>
    <w:rsid w:val="0055375B"/>
    <w:rsid w:val="00560BB3"/>
    <w:rsid w:val="00561173"/>
    <w:rsid w:val="00562E42"/>
    <w:rsid w:val="005646F1"/>
    <w:rsid w:val="005651E6"/>
    <w:rsid w:val="005673BA"/>
    <w:rsid w:val="005700C8"/>
    <w:rsid w:val="00570466"/>
    <w:rsid w:val="00575941"/>
    <w:rsid w:val="005768FE"/>
    <w:rsid w:val="00576A51"/>
    <w:rsid w:val="005855D4"/>
    <w:rsid w:val="00595C28"/>
    <w:rsid w:val="005A0145"/>
    <w:rsid w:val="005A1A49"/>
    <w:rsid w:val="005A6BA3"/>
    <w:rsid w:val="005B02BA"/>
    <w:rsid w:val="005B4F4A"/>
    <w:rsid w:val="005C1DD9"/>
    <w:rsid w:val="005C4607"/>
    <w:rsid w:val="005D01EB"/>
    <w:rsid w:val="005D1775"/>
    <w:rsid w:val="005D297D"/>
    <w:rsid w:val="005D5DDB"/>
    <w:rsid w:val="005E3C3D"/>
    <w:rsid w:val="005E4D6E"/>
    <w:rsid w:val="005E6269"/>
    <w:rsid w:val="005E71C7"/>
    <w:rsid w:val="005F34C4"/>
    <w:rsid w:val="005F5162"/>
    <w:rsid w:val="005F5FCB"/>
    <w:rsid w:val="00605984"/>
    <w:rsid w:val="00610F16"/>
    <w:rsid w:val="00614A22"/>
    <w:rsid w:val="006168D5"/>
    <w:rsid w:val="00616C5F"/>
    <w:rsid w:val="00632093"/>
    <w:rsid w:val="00633145"/>
    <w:rsid w:val="00633F65"/>
    <w:rsid w:val="00634706"/>
    <w:rsid w:val="006402F5"/>
    <w:rsid w:val="00642A80"/>
    <w:rsid w:val="006433F3"/>
    <w:rsid w:val="00644AF0"/>
    <w:rsid w:val="00644E2B"/>
    <w:rsid w:val="006475CF"/>
    <w:rsid w:val="00657132"/>
    <w:rsid w:val="00660BBB"/>
    <w:rsid w:val="00662AA3"/>
    <w:rsid w:val="006663DB"/>
    <w:rsid w:val="00671D54"/>
    <w:rsid w:val="00672A6B"/>
    <w:rsid w:val="00673E06"/>
    <w:rsid w:val="00676C6F"/>
    <w:rsid w:val="00677410"/>
    <w:rsid w:val="006806B9"/>
    <w:rsid w:val="00681A2B"/>
    <w:rsid w:val="00682657"/>
    <w:rsid w:val="00683163"/>
    <w:rsid w:val="006850DB"/>
    <w:rsid w:val="00692DAC"/>
    <w:rsid w:val="00693E5D"/>
    <w:rsid w:val="00695DD3"/>
    <w:rsid w:val="00696296"/>
    <w:rsid w:val="006A0A27"/>
    <w:rsid w:val="006A3BA7"/>
    <w:rsid w:val="006B4DCA"/>
    <w:rsid w:val="006B50CC"/>
    <w:rsid w:val="006B6262"/>
    <w:rsid w:val="006C6131"/>
    <w:rsid w:val="006C6C18"/>
    <w:rsid w:val="006D08A2"/>
    <w:rsid w:val="006D159B"/>
    <w:rsid w:val="006D5211"/>
    <w:rsid w:val="006E3FC0"/>
    <w:rsid w:val="006E4E24"/>
    <w:rsid w:val="006E646E"/>
    <w:rsid w:val="006F01BC"/>
    <w:rsid w:val="006F54B6"/>
    <w:rsid w:val="006F7B27"/>
    <w:rsid w:val="00705BB5"/>
    <w:rsid w:val="00712667"/>
    <w:rsid w:val="007169C8"/>
    <w:rsid w:val="00716C14"/>
    <w:rsid w:val="00720B0D"/>
    <w:rsid w:val="00723C60"/>
    <w:rsid w:val="00726C8C"/>
    <w:rsid w:val="0073454C"/>
    <w:rsid w:val="007361C0"/>
    <w:rsid w:val="00736BC2"/>
    <w:rsid w:val="007370FC"/>
    <w:rsid w:val="00740B65"/>
    <w:rsid w:val="0074358B"/>
    <w:rsid w:val="007534C0"/>
    <w:rsid w:val="00755FB6"/>
    <w:rsid w:val="007627CE"/>
    <w:rsid w:val="00762FE3"/>
    <w:rsid w:val="007632FB"/>
    <w:rsid w:val="00764C3F"/>
    <w:rsid w:val="00765EC9"/>
    <w:rsid w:val="00766DCE"/>
    <w:rsid w:val="00767516"/>
    <w:rsid w:val="00771F2A"/>
    <w:rsid w:val="00773362"/>
    <w:rsid w:val="007761AE"/>
    <w:rsid w:val="00782EBD"/>
    <w:rsid w:val="0078464F"/>
    <w:rsid w:val="007866CE"/>
    <w:rsid w:val="007869CD"/>
    <w:rsid w:val="007957A3"/>
    <w:rsid w:val="007A082B"/>
    <w:rsid w:val="007A25E5"/>
    <w:rsid w:val="007A678C"/>
    <w:rsid w:val="007B0EF8"/>
    <w:rsid w:val="007B1082"/>
    <w:rsid w:val="007B345C"/>
    <w:rsid w:val="007D0743"/>
    <w:rsid w:val="007D723A"/>
    <w:rsid w:val="007E47A4"/>
    <w:rsid w:val="00800CAD"/>
    <w:rsid w:val="00801696"/>
    <w:rsid w:val="00801859"/>
    <w:rsid w:val="008025CA"/>
    <w:rsid w:val="00802E70"/>
    <w:rsid w:val="0080325B"/>
    <w:rsid w:val="00803A33"/>
    <w:rsid w:val="00805022"/>
    <w:rsid w:val="00806BDF"/>
    <w:rsid w:val="00811AFE"/>
    <w:rsid w:val="00817DE2"/>
    <w:rsid w:val="00822F5D"/>
    <w:rsid w:val="00824251"/>
    <w:rsid w:val="0082663F"/>
    <w:rsid w:val="0083038C"/>
    <w:rsid w:val="00835D94"/>
    <w:rsid w:val="00836127"/>
    <w:rsid w:val="00837FC5"/>
    <w:rsid w:val="0084335C"/>
    <w:rsid w:val="008477A7"/>
    <w:rsid w:val="00850C73"/>
    <w:rsid w:val="008529AD"/>
    <w:rsid w:val="00855933"/>
    <w:rsid w:val="00857109"/>
    <w:rsid w:val="008716E2"/>
    <w:rsid w:val="00872939"/>
    <w:rsid w:val="008742FC"/>
    <w:rsid w:val="00874EAF"/>
    <w:rsid w:val="00883350"/>
    <w:rsid w:val="00885C6C"/>
    <w:rsid w:val="0088695D"/>
    <w:rsid w:val="0089539F"/>
    <w:rsid w:val="00895E2C"/>
    <w:rsid w:val="00897A37"/>
    <w:rsid w:val="008A07CA"/>
    <w:rsid w:val="008A17E9"/>
    <w:rsid w:val="008A502D"/>
    <w:rsid w:val="008B0A78"/>
    <w:rsid w:val="008B5959"/>
    <w:rsid w:val="008C2E8C"/>
    <w:rsid w:val="008C6216"/>
    <w:rsid w:val="008D007D"/>
    <w:rsid w:val="008D02FF"/>
    <w:rsid w:val="008D6D97"/>
    <w:rsid w:val="008E2B07"/>
    <w:rsid w:val="008E6E2C"/>
    <w:rsid w:val="008F6020"/>
    <w:rsid w:val="00901CC1"/>
    <w:rsid w:val="009034EF"/>
    <w:rsid w:val="00906708"/>
    <w:rsid w:val="0091477C"/>
    <w:rsid w:val="009169EA"/>
    <w:rsid w:val="00923456"/>
    <w:rsid w:val="00931D24"/>
    <w:rsid w:val="009377EB"/>
    <w:rsid w:val="00940E5F"/>
    <w:rsid w:val="00946A01"/>
    <w:rsid w:val="00946A7A"/>
    <w:rsid w:val="00946AA7"/>
    <w:rsid w:val="00947B05"/>
    <w:rsid w:val="0095145F"/>
    <w:rsid w:val="00954229"/>
    <w:rsid w:val="00954A3F"/>
    <w:rsid w:val="00955F64"/>
    <w:rsid w:val="00956495"/>
    <w:rsid w:val="00957772"/>
    <w:rsid w:val="00961751"/>
    <w:rsid w:val="00962056"/>
    <w:rsid w:val="00962682"/>
    <w:rsid w:val="00963C94"/>
    <w:rsid w:val="00966C0A"/>
    <w:rsid w:val="0097237B"/>
    <w:rsid w:val="0097308A"/>
    <w:rsid w:val="009748E7"/>
    <w:rsid w:val="0097519C"/>
    <w:rsid w:val="009758B8"/>
    <w:rsid w:val="00983790"/>
    <w:rsid w:val="00987A79"/>
    <w:rsid w:val="009907CB"/>
    <w:rsid w:val="00990AE6"/>
    <w:rsid w:val="00992372"/>
    <w:rsid w:val="00993A1D"/>
    <w:rsid w:val="009960D2"/>
    <w:rsid w:val="00997235"/>
    <w:rsid w:val="009978A2"/>
    <w:rsid w:val="00997D1F"/>
    <w:rsid w:val="009A0E66"/>
    <w:rsid w:val="009A68E5"/>
    <w:rsid w:val="009A7140"/>
    <w:rsid w:val="009C4581"/>
    <w:rsid w:val="009C6358"/>
    <w:rsid w:val="009C6E3C"/>
    <w:rsid w:val="009D4187"/>
    <w:rsid w:val="009D4B22"/>
    <w:rsid w:val="009E2DBC"/>
    <w:rsid w:val="009E42B6"/>
    <w:rsid w:val="009E4A6A"/>
    <w:rsid w:val="009E6E82"/>
    <w:rsid w:val="009E7C1F"/>
    <w:rsid w:val="009E7D65"/>
    <w:rsid w:val="009F026F"/>
    <w:rsid w:val="009F11BF"/>
    <w:rsid w:val="009F1419"/>
    <w:rsid w:val="009F2FB6"/>
    <w:rsid w:val="009F3C8A"/>
    <w:rsid w:val="00A0535E"/>
    <w:rsid w:val="00A06C8B"/>
    <w:rsid w:val="00A10A6F"/>
    <w:rsid w:val="00A15787"/>
    <w:rsid w:val="00A15A54"/>
    <w:rsid w:val="00A20FC7"/>
    <w:rsid w:val="00A264BA"/>
    <w:rsid w:val="00A34D4E"/>
    <w:rsid w:val="00A40EC6"/>
    <w:rsid w:val="00A42010"/>
    <w:rsid w:val="00A43A98"/>
    <w:rsid w:val="00A44CA5"/>
    <w:rsid w:val="00A529F5"/>
    <w:rsid w:val="00A60B41"/>
    <w:rsid w:val="00A66880"/>
    <w:rsid w:val="00A679E4"/>
    <w:rsid w:val="00A7069C"/>
    <w:rsid w:val="00A70725"/>
    <w:rsid w:val="00A70758"/>
    <w:rsid w:val="00A742BC"/>
    <w:rsid w:val="00A76F35"/>
    <w:rsid w:val="00A77E1D"/>
    <w:rsid w:val="00A80E4A"/>
    <w:rsid w:val="00A90976"/>
    <w:rsid w:val="00A96A19"/>
    <w:rsid w:val="00AA66E1"/>
    <w:rsid w:val="00AA67B9"/>
    <w:rsid w:val="00AC2BE4"/>
    <w:rsid w:val="00AC5508"/>
    <w:rsid w:val="00AD2811"/>
    <w:rsid w:val="00AD3A47"/>
    <w:rsid w:val="00AD6CE9"/>
    <w:rsid w:val="00AD7167"/>
    <w:rsid w:val="00AE5397"/>
    <w:rsid w:val="00AE6B39"/>
    <w:rsid w:val="00AE7C48"/>
    <w:rsid w:val="00AF047C"/>
    <w:rsid w:val="00AF44FE"/>
    <w:rsid w:val="00B0327B"/>
    <w:rsid w:val="00B05CDE"/>
    <w:rsid w:val="00B0668A"/>
    <w:rsid w:val="00B06CB2"/>
    <w:rsid w:val="00B1007C"/>
    <w:rsid w:val="00B13B52"/>
    <w:rsid w:val="00B16620"/>
    <w:rsid w:val="00B310B5"/>
    <w:rsid w:val="00B31284"/>
    <w:rsid w:val="00B3722C"/>
    <w:rsid w:val="00B41A4D"/>
    <w:rsid w:val="00B44B44"/>
    <w:rsid w:val="00B46C6A"/>
    <w:rsid w:val="00B46D4C"/>
    <w:rsid w:val="00B516C5"/>
    <w:rsid w:val="00B52492"/>
    <w:rsid w:val="00B5288F"/>
    <w:rsid w:val="00B55A38"/>
    <w:rsid w:val="00B60262"/>
    <w:rsid w:val="00B60754"/>
    <w:rsid w:val="00B658FC"/>
    <w:rsid w:val="00B66FC5"/>
    <w:rsid w:val="00B6725E"/>
    <w:rsid w:val="00B73D36"/>
    <w:rsid w:val="00B769E9"/>
    <w:rsid w:val="00B81181"/>
    <w:rsid w:val="00B90CCE"/>
    <w:rsid w:val="00B938D5"/>
    <w:rsid w:val="00BA1338"/>
    <w:rsid w:val="00BA6298"/>
    <w:rsid w:val="00BA725F"/>
    <w:rsid w:val="00BB267C"/>
    <w:rsid w:val="00BB348E"/>
    <w:rsid w:val="00BB58F7"/>
    <w:rsid w:val="00BC1254"/>
    <w:rsid w:val="00BC52E7"/>
    <w:rsid w:val="00BC5542"/>
    <w:rsid w:val="00BC7DD5"/>
    <w:rsid w:val="00BD7159"/>
    <w:rsid w:val="00BE7E32"/>
    <w:rsid w:val="00BF21C3"/>
    <w:rsid w:val="00BF2426"/>
    <w:rsid w:val="00BF3764"/>
    <w:rsid w:val="00BF3862"/>
    <w:rsid w:val="00C02E51"/>
    <w:rsid w:val="00C03183"/>
    <w:rsid w:val="00C1651E"/>
    <w:rsid w:val="00C175C9"/>
    <w:rsid w:val="00C21B75"/>
    <w:rsid w:val="00C24571"/>
    <w:rsid w:val="00C25A78"/>
    <w:rsid w:val="00C26474"/>
    <w:rsid w:val="00C30A40"/>
    <w:rsid w:val="00C349D6"/>
    <w:rsid w:val="00C36AD5"/>
    <w:rsid w:val="00C3776F"/>
    <w:rsid w:val="00C37BC7"/>
    <w:rsid w:val="00C47681"/>
    <w:rsid w:val="00C572B8"/>
    <w:rsid w:val="00C63418"/>
    <w:rsid w:val="00C66E09"/>
    <w:rsid w:val="00C6727A"/>
    <w:rsid w:val="00C7236C"/>
    <w:rsid w:val="00C76BEA"/>
    <w:rsid w:val="00C7749E"/>
    <w:rsid w:val="00C77CF6"/>
    <w:rsid w:val="00C81FB4"/>
    <w:rsid w:val="00C82D6A"/>
    <w:rsid w:val="00CA037E"/>
    <w:rsid w:val="00CA2FF4"/>
    <w:rsid w:val="00CA424D"/>
    <w:rsid w:val="00CA600F"/>
    <w:rsid w:val="00CB0F2D"/>
    <w:rsid w:val="00CB3412"/>
    <w:rsid w:val="00CC03D6"/>
    <w:rsid w:val="00CC28D2"/>
    <w:rsid w:val="00CC7035"/>
    <w:rsid w:val="00CD28BF"/>
    <w:rsid w:val="00CD47F5"/>
    <w:rsid w:val="00CD4815"/>
    <w:rsid w:val="00CD4FA7"/>
    <w:rsid w:val="00CD5776"/>
    <w:rsid w:val="00CD67C7"/>
    <w:rsid w:val="00CF6999"/>
    <w:rsid w:val="00D010BB"/>
    <w:rsid w:val="00D04A35"/>
    <w:rsid w:val="00D06C33"/>
    <w:rsid w:val="00D07ABC"/>
    <w:rsid w:val="00D10551"/>
    <w:rsid w:val="00D15236"/>
    <w:rsid w:val="00D312A6"/>
    <w:rsid w:val="00D318D7"/>
    <w:rsid w:val="00D36963"/>
    <w:rsid w:val="00D411A6"/>
    <w:rsid w:val="00D42FB4"/>
    <w:rsid w:val="00D4305D"/>
    <w:rsid w:val="00D438E2"/>
    <w:rsid w:val="00D44E60"/>
    <w:rsid w:val="00D4623A"/>
    <w:rsid w:val="00D504A8"/>
    <w:rsid w:val="00D50786"/>
    <w:rsid w:val="00D511B7"/>
    <w:rsid w:val="00D54567"/>
    <w:rsid w:val="00D5741E"/>
    <w:rsid w:val="00D6469A"/>
    <w:rsid w:val="00D7219E"/>
    <w:rsid w:val="00D82019"/>
    <w:rsid w:val="00D851FB"/>
    <w:rsid w:val="00D86199"/>
    <w:rsid w:val="00D87D3F"/>
    <w:rsid w:val="00D9093B"/>
    <w:rsid w:val="00D960DF"/>
    <w:rsid w:val="00D97CE1"/>
    <w:rsid w:val="00DA61BF"/>
    <w:rsid w:val="00DB32AF"/>
    <w:rsid w:val="00DB5CBE"/>
    <w:rsid w:val="00DC01CA"/>
    <w:rsid w:val="00DC021B"/>
    <w:rsid w:val="00DC0F10"/>
    <w:rsid w:val="00DC7014"/>
    <w:rsid w:val="00DC7674"/>
    <w:rsid w:val="00DD1D2C"/>
    <w:rsid w:val="00DD4D38"/>
    <w:rsid w:val="00DD7BFB"/>
    <w:rsid w:val="00DE07CC"/>
    <w:rsid w:val="00DE1F4A"/>
    <w:rsid w:val="00DF1E54"/>
    <w:rsid w:val="00DF2E5D"/>
    <w:rsid w:val="00DF583F"/>
    <w:rsid w:val="00DF6673"/>
    <w:rsid w:val="00E01155"/>
    <w:rsid w:val="00E04CCE"/>
    <w:rsid w:val="00E04F03"/>
    <w:rsid w:val="00E0610A"/>
    <w:rsid w:val="00E1403E"/>
    <w:rsid w:val="00E155B3"/>
    <w:rsid w:val="00E20E95"/>
    <w:rsid w:val="00E22D30"/>
    <w:rsid w:val="00E31E14"/>
    <w:rsid w:val="00E357D4"/>
    <w:rsid w:val="00E50438"/>
    <w:rsid w:val="00E517C3"/>
    <w:rsid w:val="00E522B9"/>
    <w:rsid w:val="00E6105F"/>
    <w:rsid w:val="00E63C20"/>
    <w:rsid w:val="00E645BB"/>
    <w:rsid w:val="00E676BC"/>
    <w:rsid w:val="00E67E9D"/>
    <w:rsid w:val="00E73366"/>
    <w:rsid w:val="00E74807"/>
    <w:rsid w:val="00E770E6"/>
    <w:rsid w:val="00E86CB3"/>
    <w:rsid w:val="00E94126"/>
    <w:rsid w:val="00E95C2B"/>
    <w:rsid w:val="00EA149E"/>
    <w:rsid w:val="00EA2C63"/>
    <w:rsid w:val="00EA3A65"/>
    <w:rsid w:val="00EB049D"/>
    <w:rsid w:val="00EC04E5"/>
    <w:rsid w:val="00EC04EE"/>
    <w:rsid w:val="00ED6FBD"/>
    <w:rsid w:val="00EE1707"/>
    <w:rsid w:val="00EE20FA"/>
    <w:rsid w:val="00EE4865"/>
    <w:rsid w:val="00EE6767"/>
    <w:rsid w:val="00EE7D42"/>
    <w:rsid w:val="00EF21CB"/>
    <w:rsid w:val="00EF2934"/>
    <w:rsid w:val="00EF4BF8"/>
    <w:rsid w:val="00EF65A4"/>
    <w:rsid w:val="00EF704A"/>
    <w:rsid w:val="00F06C95"/>
    <w:rsid w:val="00F117C5"/>
    <w:rsid w:val="00F1715E"/>
    <w:rsid w:val="00F20D43"/>
    <w:rsid w:val="00F22EDB"/>
    <w:rsid w:val="00F27D60"/>
    <w:rsid w:val="00F338E3"/>
    <w:rsid w:val="00F40652"/>
    <w:rsid w:val="00F41C40"/>
    <w:rsid w:val="00F4230E"/>
    <w:rsid w:val="00F44FDF"/>
    <w:rsid w:val="00F50040"/>
    <w:rsid w:val="00F516F0"/>
    <w:rsid w:val="00F567BB"/>
    <w:rsid w:val="00F57C5D"/>
    <w:rsid w:val="00F6330F"/>
    <w:rsid w:val="00F70A77"/>
    <w:rsid w:val="00F70CC5"/>
    <w:rsid w:val="00F7119F"/>
    <w:rsid w:val="00F74C9B"/>
    <w:rsid w:val="00F831D1"/>
    <w:rsid w:val="00F86B95"/>
    <w:rsid w:val="00F9138B"/>
    <w:rsid w:val="00F9698F"/>
    <w:rsid w:val="00FA1EDB"/>
    <w:rsid w:val="00FA2ACC"/>
    <w:rsid w:val="00FA6328"/>
    <w:rsid w:val="00FA72C6"/>
    <w:rsid w:val="00FB25CD"/>
    <w:rsid w:val="00FB62FE"/>
    <w:rsid w:val="00FB794E"/>
    <w:rsid w:val="00FC3939"/>
    <w:rsid w:val="00FC7939"/>
    <w:rsid w:val="00FD415C"/>
    <w:rsid w:val="00FD7943"/>
    <w:rsid w:val="00FE389A"/>
    <w:rsid w:val="00FE46D1"/>
    <w:rsid w:val="00FE7C57"/>
    <w:rsid w:val="00FF36A9"/>
    <w:rsid w:val="00FF46DD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75C394B4"/>
  <w15:chartTrackingRefBased/>
  <w15:docId w15:val="{E5A3BA5F-05F6-4643-85FA-7660886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</w:style>
  <w:style w:type="paragraph" w:customStyle="1" w:styleId="Slogan">
    <w:name w:val="Slogan"/>
    <w:basedOn w:val="Normal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Pr>
      <w:spacing w:val="0"/>
      <w:sz w:val="22"/>
    </w:rPr>
  </w:style>
  <w:style w:type="paragraph" w:customStyle="1" w:styleId="CompanyName">
    <w:name w:val="Company Name"/>
    <w:basedOn w:val="Normal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</w:pPr>
    <w:rPr>
      <w:b/>
    </w:rPr>
  </w:style>
  <w:style w:type="paragraph" w:styleId="Header">
    <w:name w:val="header"/>
    <w:basedOn w:val="HeaderBase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character" w:styleId="PageNumber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2F6FA5"/>
    <w:rPr>
      <w:rFonts w:ascii="Tahoma" w:hAnsi="Tahoma" w:cs="Tahoma"/>
      <w:sz w:val="16"/>
      <w:szCs w:val="16"/>
    </w:rPr>
  </w:style>
  <w:style w:type="character" w:styleId="Hyperlink">
    <w:name w:val="Hyperlink"/>
    <w:rsid w:val="00B372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4B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2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an.Muschler@swi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hryn.Carlton@swi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ic\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1</TotalTime>
  <Pages>1</Pages>
  <Words>205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VSAM SYSTEMS, INC.</Company>
  <LinksUpToDate>false</LinksUpToDate>
  <CharactersWithSpaces>1492</CharactersWithSpaces>
  <SharedDoc>false</SharedDoc>
  <HLinks>
    <vt:vector size="6" baseType="variant"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mailto:Van.Muschler@swic.edu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Larry Gilbert</dc:creator>
  <cp:keywords/>
  <cp:lastModifiedBy>Kathryn Carlton</cp:lastModifiedBy>
  <cp:revision>2</cp:revision>
  <cp:lastPrinted>2022-01-20T17:33:00Z</cp:lastPrinted>
  <dcterms:created xsi:type="dcterms:W3CDTF">2022-04-26T14:59:00Z</dcterms:created>
  <dcterms:modified xsi:type="dcterms:W3CDTF">2022-04-26T14:59:00Z</dcterms:modified>
</cp:coreProperties>
</file>